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6EB7" w14:textId="77777777" w:rsidR="00843C1C" w:rsidRDefault="00843C1C">
      <w:r w:rsidRPr="001253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 wp14:anchorId="1712EEC1" wp14:editId="4C5E0D59">
                <wp:simplePos x="0" y="0"/>
                <wp:positionH relativeFrom="page">
                  <wp:posOffset>0</wp:posOffset>
                </wp:positionH>
                <wp:positionV relativeFrom="paragraph">
                  <wp:posOffset>-450215</wp:posOffset>
                </wp:positionV>
                <wp:extent cx="7772400" cy="10058400"/>
                <wp:effectExtent l="0" t="0" r="0" b="0"/>
                <wp:wrapNone/>
                <wp:docPr id="6" name="Graphic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7BD7D-2989-9542-B9E4-100AF848628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connsiteX0" fmla="*/ 902970 w 5295120"/>
                            <a:gd name="connsiteY0" fmla="*/ 105641 h 6858000"/>
                            <a:gd name="connsiteX1" fmla="*/ 1697875 w 5295120"/>
                            <a:gd name="connsiteY1" fmla="*/ 105641 h 6858000"/>
                            <a:gd name="connsiteX2" fmla="*/ 1697875 w 5295120"/>
                            <a:gd name="connsiteY2" fmla="*/ 0 h 6858000"/>
                            <a:gd name="connsiteX3" fmla="*/ 902970 w 5295120"/>
                            <a:gd name="connsiteY3" fmla="*/ 0 h 6858000"/>
                            <a:gd name="connsiteX4" fmla="*/ 902970 w 5295120"/>
                            <a:gd name="connsiteY4" fmla="*/ 105641 h 6858000"/>
                            <a:gd name="connsiteX5" fmla="*/ 0 w 5295120"/>
                            <a:gd name="connsiteY5" fmla="*/ 2847109 h 6858000"/>
                            <a:gd name="connsiteX6" fmla="*/ 0 w 5295120"/>
                            <a:gd name="connsiteY6" fmla="*/ 2962362 h 6858000"/>
                            <a:gd name="connsiteX7" fmla="*/ 115253 w 5295120"/>
                            <a:gd name="connsiteY7" fmla="*/ 3077614 h 6858000"/>
                            <a:gd name="connsiteX8" fmla="*/ 0 w 5295120"/>
                            <a:gd name="connsiteY8" fmla="*/ 3192867 h 6858000"/>
                            <a:gd name="connsiteX9" fmla="*/ 0 w 5295120"/>
                            <a:gd name="connsiteY9" fmla="*/ 3308119 h 6858000"/>
                            <a:gd name="connsiteX10" fmla="*/ 230505 w 5295120"/>
                            <a:gd name="connsiteY10" fmla="*/ 3077614 h 6858000"/>
                            <a:gd name="connsiteX11" fmla="*/ 0 w 5295120"/>
                            <a:gd name="connsiteY11" fmla="*/ 2847109 h 6858000"/>
                            <a:gd name="connsiteX12" fmla="*/ 4806056 w 5295120"/>
                            <a:gd name="connsiteY12" fmla="*/ 531582 h 6858000"/>
                            <a:gd name="connsiteX13" fmla="*/ 4662315 w 5295120"/>
                            <a:gd name="connsiteY13" fmla="*/ 675323 h 6858000"/>
                            <a:gd name="connsiteX14" fmla="*/ 4806056 w 5295120"/>
                            <a:gd name="connsiteY14" fmla="*/ 819063 h 6858000"/>
                            <a:gd name="connsiteX15" fmla="*/ 4949797 w 5295120"/>
                            <a:gd name="connsiteY15" fmla="*/ 675323 h 6858000"/>
                            <a:gd name="connsiteX16" fmla="*/ 4806056 w 5295120"/>
                            <a:gd name="connsiteY16" fmla="*/ 531582 h 6858000"/>
                            <a:gd name="connsiteX17" fmla="*/ 2520921 w 5295120"/>
                            <a:gd name="connsiteY17" fmla="*/ 6858000 h 6858000"/>
                            <a:gd name="connsiteX18" fmla="*/ 3119265 w 5295120"/>
                            <a:gd name="connsiteY18" fmla="*/ 6858000 h 6858000"/>
                            <a:gd name="connsiteX19" fmla="*/ 3119265 w 5295120"/>
                            <a:gd name="connsiteY19" fmla="*/ 6758075 h 6858000"/>
                            <a:gd name="connsiteX20" fmla="*/ 2520921 w 5295120"/>
                            <a:gd name="connsiteY20" fmla="*/ 6758075 h 6858000"/>
                            <a:gd name="connsiteX21" fmla="*/ 2520921 w 5295120"/>
                            <a:gd name="connsiteY21" fmla="*/ 6858000 h 6858000"/>
                            <a:gd name="connsiteX22" fmla="*/ 5295121 w 5295120"/>
                            <a:gd name="connsiteY22" fmla="*/ 5891299 h 6858000"/>
                            <a:gd name="connsiteX23" fmla="*/ 5295121 w 5295120"/>
                            <a:gd name="connsiteY23" fmla="*/ 5776047 h 6858000"/>
                            <a:gd name="connsiteX24" fmla="*/ 5064616 w 5295120"/>
                            <a:gd name="connsiteY24" fmla="*/ 6006638 h 6858000"/>
                            <a:gd name="connsiteX25" fmla="*/ 5295121 w 5295120"/>
                            <a:gd name="connsiteY25" fmla="*/ 6237143 h 6858000"/>
                            <a:gd name="connsiteX26" fmla="*/ 5295121 w 5295120"/>
                            <a:gd name="connsiteY26" fmla="*/ 6121891 h 6858000"/>
                            <a:gd name="connsiteX27" fmla="*/ 5179869 w 5295120"/>
                            <a:gd name="connsiteY27" fmla="*/ 6006638 h 6858000"/>
                            <a:gd name="connsiteX28" fmla="*/ 5295121 w 5295120"/>
                            <a:gd name="connsiteY28" fmla="*/ 5891386 h 685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295120" h="6858000">
                              <a:moveTo>
                                <a:pt x="902970" y="105641"/>
                              </a:moveTo>
                              <a:lnTo>
                                <a:pt x="1697875" y="105641"/>
                              </a:lnTo>
                              <a:lnTo>
                                <a:pt x="1697875" y="0"/>
                              </a:lnTo>
                              <a:lnTo>
                                <a:pt x="902970" y="0"/>
                              </a:lnTo>
                              <a:lnTo>
                                <a:pt x="902970" y="105641"/>
                              </a:lnTo>
                              <a:close/>
                              <a:moveTo>
                                <a:pt x="0" y="2847109"/>
                              </a:moveTo>
                              <a:lnTo>
                                <a:pt x="0" y="2962362"/>
                              </a:lnTo>
                              <a:cubicBezTo>
                                <a:pt x="63644" y="2962362"/>
                                <a:pt x="115253" y="3013970"/>
                                <a:pt x="115253" y="3077614"/>
                              </a:cubicBezTo>
                              <a:cubicBezTo>
                                <a:pt x="115253" y="3141258"/>
                                <a:pt x="63644" y="3192867"/>
                                <a:pt x="0" y="3192867"/>
                              </a:cubicBezTo>
                              <a:lnTo>
                                <a:pt x="0" y="3308119"/>
                              </a:lnTo>
                              <a:cubicBezTo>
                                <a:pt x="127289" y="3308119"/>
                                <a:pt x="230505" y="3204903"/>
                                <a:pt x="230505" y="3077614"/>
                              </a:cubicBezTo>
                              <a:cubicBezTo>
                                <a:pt x="230505" y="2950326"/>
                                <a:pt x="127289" y="2847109"/>
                                <a:pt x="0" y="2847109"/>
                              </a:cubicBezTo>
                              <a:close/>
                              <a:moveTo>
                                <a:pt x="4806056" y="531582"/>
                              </a:moveTo>
                              <a:cubicBezTo>
                                <a:pt x="4726652" y="531582"/>
                                <a:pt x="4662315" y="595919"/>
                                <a:pt x="4662315" y="675323"/>
                              </a:cubicBezTo>
                              <a:cubicBezTo>
                                <a:pt x="4662315" y="754726"/>
                                <a:pt x="4726652" y="819063"/>
                                <a:pt x="4806056" y="819063"/>
                              </a:cubicBezTo>
                              <a:cubicBezTo>
                                <a:pt x="4885460" y="819063"/>
                                <a:pt x="4949797" y="754726"/>
                                <a:pt x="4949797" y="675323"/>
                              </a:cubicBezTo>
                              <a:cubicBezTo>
                                <a:pt x="4949797" y="595919"/>
                                <a:pt x="4885460" y="531582"/>
                                <a:pt x="4806056" y="531582"/>
                              </a:cubicBezTo>
                              <a:close/>
                              <a:moveTo>
                                <a:pt x="2520921" y="6858000"/>
                              </a:moveTo>
                              <a:lnTo>
                                <a:pt x="3119265" y="6858000"/>
                              </a:lnTo>
                              <a:lnTo>
                                <a:pt x="3119265" y="6758075"/>
                              </a:lnTo>
                              <a:lnTo>
                                <a:pt x="2520921" y="6758075"/>
                              </a:lnTo>
                              <a:lnTo>
                                <a:pt x="2520921" y="6858000"/>
                              </a:lnTo>
                              <a:close/>
                              <a:moveTo>
                                <a:pt x="5295121" y="5891299"/>
                              </a:moveTo>
                              <a:lnTo>
                                <a:pt x="5295121" y="5776047"/>
                              </a:lnTo>
                              <a:cubicBezTo>
                                <a:pt x="5167833" y="5776047"/>
                                <a:pt x="5064616" y="5879263"/>
                                <a:pt x="5064616" y="6006638"/>
                              </a:cubicBezTo>
                              <a:cubicBezTo>
                                <a:pt x="5064616" y="6134014"/>
                                <a:pt x="5167833" y="6237143"/>
                                <a:pt x="5295121" y="6237143"/>
                              </a:cubicBezTo>
                              <a:lnTo>
                                <a:pt x="5295121" y="6121891"/>
                              </a:lnTo>
                              <a:cubicBezTo>
                                <a:pt x="5231477" y="6121891"/>
                                <a:pt x="5179869" y="6070283"/>
                                <a:pt x="5179869" y="6006638"/>
                              </a:cubicBezTo>
                              <a:cubicBezTo>
                                <a:pt x="5179869" y="5942994"/>
                                <a:pt x="5231477" y="5891386"/>
                                <a:pt x="5295121" y="5891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865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>
            <w:pict>
              <v:shape id="Graphic 4" style="position:absolute;margin-left:0;margin-top:-35.45pt;width:612pt;height:11in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lt="&quot;&quot;" coordsize="5295120,6858000" o:spid="_x0000_s1026" fillcolor="#f7e3ee [660]" stroked="f" strokeweight=".24036mm" path="m902970,105641r794905,l1697875,,902970,r,105641xm,2847109r,115253c63644,2962362,115253,3013970,115253,3077614v,63644,-51609,115253,-115253,115253l,3308119v127289,,230505,-103216,230505,-230505c230505,2950326,127289,2847109,,2847109xm4806056,531582v-79404,,-143741,64337,-143741,143741c4662315,754726,4726652,819063,4806056,819063v79404,,143741,-64337,143741,-143740c4949797,595919,4885460,531582,4806056,531582xm2520921,6858000r598344,l3119265,6758075r-598344,l2520921,6858000xm5295121,5891299r,-115252c5167833,5776047,5064616,5879263,5064616,6006638v,127376,103217,230505,230505,230505l5295121,6121891v-63644,,-115252,-51608,-115252,-115253c5179869,5942994,5231477,5891386,5295121,5891386r,-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dhVAcAABwhAAAOAAAAZHJzL2Uyb0RvYy54bWysWtuO2zYQfS/QfxD0WKAxSd2NeINtghQF&#10;cgOSIumjVpbXBiRRleT1Jl/f4c0aar0wGfTFFs05nAvPkNTQL189tk3wUA/jgXebkL4gYVB3Fd8e&#10;uvtN+PeXt7/nYTBOZbctG97Vm/B7PYavbn795eWpX9eM73mzrYcABunG9anfhPtp6ter1Vjt67Yc&#10;X/C+7qBzx4e2nKA53K+2Q3mC0dtmxQhJVyc+bPuBV/U4wq9vVGd4I8ff7epq+rjbjfUUNJsQbJvk&#10;5yA/78Tn6uZlub4fyn5/qLQZ5U9Y0ZaHDpSeh3pTTmVwHA5PhmoP1cBHvpteVLxd8d3uUNXSB/CG&#10;koU3n/dlX0tfIDhjfw7T+P8NW314+Nx/GiAMp35cj/AovHjcDa34BvuCRxms7+dg1Y9TUMGPWZax&#10;mEBMK+ijhCS5aMFAqxlfHcfpz5rLscqHd+Okwr2FJxmsbdCVLbCi4l03Hqb6Gwy3axuYgd9WQUFY&#10;kZHgFCSsSCgzc7XE/IMxlCRpTIN9kOZJTpQ9MClLzDeK9NC0yPIsua7IAjkqYj+jCIPIdWcipMM1&#10;aBjjoCL+CRUY4zovCdLjMPVYnOVxRklxPVypnw4szoqURSm7riNDOihNWBJdpxfGRCTLUhpfVwTL&#10;6zlhHAKGxSNasDzNruso/HRg8SgiOaUOk0JxFrOIJMQlITHIOWQU57FDzCx5Z5ZRnMRxTlJYMK5z&#10;wEIlEU1yB7JRnMxxChSlLsHDqDRLIhZdpwLFSe3uFUbltCCpiyqc3HERF1mROQQQo5y9wjnu7hVG&#10;Oc8VznKWMFIw6uAVRumtzWGy7GyHdE9deIFR7rqsrIeUd9OFUTBbOYF9+OrmDUeBedFzjqGFcteF&#10;Fwt3XRjlHEOGlwx16HHgho3KC8oKh/WW4ex312WhYIsiscP+wXD6JySNU+qwFFqoFI76aZQ7cAPn&#10;v7tfGAXrZ0ZjhxWKWQuAPKS6zBdGpZRRmDIHv/AKkNCsyNPi+rrBMMo9hngFcI+hhQKnojy1/YIX&#10;g3tz9C/35m2geuz06wA8BaV4byTyVarno3j5wO8G8KZhmnDsV+8agBLvElfAkJAYTL3AkJcYzLzA&#10;kDIYHHmBIXMwOPYCA6kxOPECA0sxOPUCA+0wOPMCA48wOPcCw4aCwYUXWBxCMRraXhxbksyPZeLs&#10;Z2n345k4BVpwP6aJk50F9+MaXZAN2l6hW9CN+vGNLggHbS/tC8pRP87RBemg7aNdHExw5KHtBV+w&#10;jvmxThwfLO1+rBPnCAvuxzqxyVtwP9axBeug7RW6BetgQ/eCL1gHu60XfME6ZrEONst5Zxygjikq&#10;mI2sYE5hABXMIQyggnknVJbrvpzEhmoeg9MmVBs3cGu/CU01TPS3/KH+wqXkJPZXVTGS06CqNNqJ&#10;Wa7psLwulz0FGDHz3cvhsbghtpEw30oSGeIsaFlshqsaPtYyLLMPSoXKNP0Of8VPLasqPlr2rOF4&#10;d6j+qH/guKRRGis26yqRnhkVBVkDkjGLCI2grvlsryz8aH2Vpcdu6fCigWlMWSJJBISQamebdLEH&#10;a1UOog5BOUuhcRcHT1d0tIFGwsZp01jGcrU0IpAxTdV4VEQYiQsiF45LvaoU5hwRNDAcyUmkktoM&#10;TGejEA1M7yV+2K49zy1dN5AeqWqANnkmoT2UilKcsTRN1CI8w4xBupqjBi2SQm0tl3pVrcM5Snjg&#10;LBFGCOh5YGSUqtdYvaqaJY2ae5+w56K3eZ7EqQrzDD2rVVUeOfAFo1Cvr7cImjwNIzLqwhQgb+fe&#10;p94+u+joqoH0yizEEGsYYWaGySPFiUjVTy4gjJz5viCvqiiaCEbOfCt5yyJf+fliBTww4z6fFvr9&#10;UfqSqOqEtu057y2EqjEsvLnErISmWR6p00gyowy1dNlBm5FBecpab3C3fk/WOm1ddktF08LSKCZw&#10;lEa5hA3TpQWrW9UN1FyrysNFzSbSWidGqRqCRhm5i5ZCZTjO1KlFVx4sU1RZQZlCMsJyO0ZWt6zH&#10;XLT0omaETYoYSlR2jJBhgiRQOrAMQ96i7mdzEDrEgUjm2PlkJKXn68iRN4ft20PTiFVPXjfXr5sh&#10;eCjhmFVWVd1NVFYhmmP7nm/V73DhbK4U4We4WFY/i4tGc2I5jySVW0qaThzL8jQBklYl3HXvmnKS&#10;OjouDFGcGcbpTTnu1cgSryLRwvXooJaNBgoeq/m6Vjzd8e33T0MwcHXBPfbV2wOM9K4cp0/lAPep&#10;sOTCLf30ET52DQc74BQon+B8yIcfl34X8nDRDL1hcIIb8k04/nsshzoMmr86uIIuaBzDsJNsxEkm&#10;3mMG3HOHe7pj+5pDbOFtBayTj0J+aszjbuDtV7jMvxVaoavsKtANBZ8JTrqq8XqCNnTB3wGq+vZW&#10;PsM1Okzxu+5zX4nB5R4Gnn95/FoOfdDD4yac4M76Aze36eXaXEULnpxlBbLjt8eJ7w7inlpGWMVV&#10;N+AKXs6q/ruAuOPHbSk1/6nh5j8AAAD//wMAUEsDBBQABgAIAAAAIQBPmb9J3gAAAAoBAAAPAAAA&#10;ZHJzL2Rvd25yZXYueG1sTI9BT8MwDIXvSPyHyEjctrSFMShNJ1SpEhJcGEjj6DWmqWicKsm28u/J&#10;TnCz/Z6ev1dtZjuKI/kwOFaQLzMQxJ3TA/cKPt7bxT2IEJE1jo5JwQ8F2NSXFxWW2p34jY7b2IsU&#10;wqFEBSbGqZQydIYshqWbiJP25bzFmFbfS+3xlMLtKIssu5MWB04fDE7UGOq+twergBxN2DybbvVK&#10;DfrPlzbuhlap66v56RFEpDn+meGMn9ChTkx7d2AdxKggFYkKFuvsAcRZLorbdNqnaZXf5CDrSv6v&#10;UP8CAAD//wMAUEsBAi0AFAAGAAgAAAAhALaDOJL+AAAA4QEAABMAAAAAAAAAAAAAAAAAAAAAAFtD&#10;b250ZW50X1R5cGVzXS54bWxQSwECLQAUAAYACAAAACEAOP0h/9YAAACUAQAACwAAAAAAAAAAAAAA&#10;AAAvAQAAX3JlbHMvLnJlbHNQSwECLQAUAAYACAAAACEANFUXYVQHAAAcIQAADgAAAAAAAAAAAAAA&#10;AAAuAgAAZHJzL2Uyb0RvYy54bWxQSwECLQAUAAYACAAAACEAT5m/Sd4AAAAKAQAADwAAAAAAAAAA&#10;AAAAAACuCQAAZHJzL2Rvd25yZXYueG1sUEsFBgAAAAAEAAQA8wAAALkKAAAAAA==&#10;" w14:anchorId="21CD5C03">
                <v:stroke joinstyle="miter"/>
                <v:path arrowok="t" o:connecttype="custom" o:connectlocs="1325417,154940;2492212,154940;2492212,0;1325417,0;1325417,154940;0,4175760;0,4344798;169173,4513834;0,4682872;0,4851908;338345,4513834;0,4175760;7054531,779654;6843542,990474;7054531,1201292;7265520,990474;7054531,779654;3700314,10058400;4578588,10058400;4578588,9911843;3700314,9911843;3700314,10058400;7772401,8640572;7772401,8471536;7434057,8809736;7772401,9147810;7772401,8978773;7603230,8809736;7772401,8640699" o:connectangles="0,0,0,0,0,0,0,0,0,0,0,0,0,0,0,0,0,0,0,0,0,0,0,0,0,0,0,0,0"/>
                <w10:wrap anchorx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410"/>
        <w:gridCol w:w="270"/>
        <w:gridCol w:w="5385"/>
      </w:tblGrid>
      <w:tr w:rsidR="00B1227E" w14:paraId="2D7451BE" w14:textId="77777777" w:rsidTr="007B0D54">
        <w:trPr>
          <w:trHeight w:val="359"/>
        </w:trPr>
        <w:tc>
          <w:tcPr>
            <w:tcW w:w="4410" w:type="dxa"/>
            <w:vMerge w:val="restart"/>
          </w:tcPr>
          <w:p w14:paraId="708C6AD2" w14:textId="77777777" w:rsidR="00B1227E" w:rsidRDefault="00813DD0" w:rsidP="004408D7">
            <w:pPr>
              <w:pStyle w:val="Subtitl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C0DE56" wp14:editId="0381B249">
                  <wp:extent cx="2438400" cy="2438400"/>
                  <wp:effectExtent l="0" t="0" r="0" b="0"/>
                  <wp:docPr id="4" name="Graphic 4" descr="Office worker fe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Office worker female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DC74B" w14:textId="77777777" w:rsidR="00370671" w:rsidRDefault="00370671" w:rsidP="00370671">
            <w:pPr>
              <w:pStyle w:val="Sub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C6C6884" wp14:editId="35F246A7">
                      <wp:simplePos x="0" y="0"/>
                      <wp:positionH relativeFrom="column">
                        <wp:posOffset>9313</wp:posOffset>
                      </wp:positionH>
                      <wp:positionV relativeFrom="paragraph">
                        <wp:posOffset>274743</wp:posOffset>
                      </wp:positionV>
                      <wp:extent cx="2512907" cy="426720"/>
                      <wp:effectExtent l="0" t="0" r="2095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907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AEA4E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6C6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21.65pt;width:197.85pt;height:33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FOOgIAAIM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Ib94i6/oYSjbVCMborEa3Z+bZ0PXwU0JAolddiWxBbb&#10;PvqAEdH16BKDedCqWiitkxJHQcy1I1uGTdQh5Ygvrry0IW1JR5+HeQK+skXo0/uVZvxHrPIaATVt&#10;8PJce5RCt+qIqrDEIy8rqHZIl4P9JHnLFwrhH5kPL8zh6CBDuA7hGQ+pAXOCg0RJDe7X3+6jP3YU&#10;rZS0OIol9T83zAlK9DeDvb7rDwZxdpMyGEZ6ibu0rC4tZtPMAYnq4+JZnsToH/RRlA6aN9yaWYyK&#10;JmY4xi5pOIrzsF8Q3DouZrPkhNNqWXg0S8sjdGxMpPW1e2POHtoacCCe4Di0bPyuu3vf+NLAbBNA&#10;qtT6yPOe1QP9OOmpO4etjKt0qSev879j+hsAAP//AwBQSwMEFAAGAAgAAAAhABoKp3jcAAAACAEA&#10;AA8AAABkcnMvZG93bnJldi54bWxMj8FOwzAQRO9I/IO1SNyo04ZCGuJUgAqXnihVz9vYtS1iO7Ld&#10;NPw9ywmOszOafdOsJ9ezUcVkgxcwnxXAlO+CtF4L2H++3VXAUkYvsQ9eCfhWCdbt9VWDtQwX/6HG&#10;XdaMSnyqUYDJeag5T51RDtMsDMqTdwrRYSYZNZcRL1Tuer4oigfu0Hr6YHBQr0Z1X7uzE7B50Svd&#10;VRjNppLWjtPhtNXvQtzeTM9PwLKa8l8YfvEJHVpiOoazl4n1pJcUFHBflsDILlePC2BHus+LJfC2&#10;4f8HtD8AAAD//wMAUEsBAi0AFAAGAAgAAAAhALaDOJL+AAAA4QEAABMAAAAAAAAAAAAAAAAAAAAA&#10;AFtDb250ZW50X1R5cGVzXS54bWxQSwECLQAUAAYACAAAACEAOP0h/9YAAACUAQAACwAAAAAAAAAA&#10;AAAAAAAvAQAAX3JlbHMvLnJlbHNQSwECLQAUAAYACAAAACEAW9JBTjoCAACDBAAADgAAAAAAAAAA&#10;AAAAAAAuAgAAZHJzL2Uyb0RvYy54bWxQSwECLQAUAAYACAAAACEAGgqneNwAAAAIAQAADwAAAAAA&#10;AAAAAAAAAACUBAAAZHJzL2Rvd25yZXYueG1sUEsFBgAAAAAEAAQA8wAAAJ0FAAAAAA==&#10;" fillcolor="white [3201]" strokeweight=".5pt">
                      <v:textbox>
                        <w:txbxContent>
                          <w:p w14:paraId="55EAEA4E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My Family and friends</w:t>
            </w:r>
          </w:p>
          <w:p w14:paraId="1B334E28" w14:textId="77777777" w:rsidR="00370671" w:rsidRPr="002564D6" w:rsidRDefault="00370671" w:rsidP="00370671"/>
          <w:p w14:paraId="1A4A1A11" w14:textId="77777777" w:rsidR="00370671" w:rsidRDefault="00370671" w:rsidP="00370671">
            <w:pPr>
              <w:pStyle w:val="Subtitle"/>
            </w:pPr>
          </w:p>
          <w:p w14:paraId="27D6C73C" w14:textId="77777777" w:rsidR="00370671" w:rsidRDefault="00370671" w:rsidP="00370671">
            <w:pPr>
              <w:pStyle w:val="Subtitle"/>
            </w:pPr>
            <w:r>
              <w:t>My aspirations</w:t>
            </w:r>
          </w:p>
          <w:p w14:paraId="75A60017" w14:textId="77777777" w:rsidR="00370671" w:rsidRPr="00A607E6" w:rsidRDefault="00370671" w:rsidP="00370671">
            <w:pPr>
              <w:rPr>
                <w:b/>
                <w:bCs/>
              </w:rPr>
            </w:pPr>
            <w:r w:rsidRPr="00A607E6">
              <w:rPr>
                <w:b/>
                <w:bCs/>
              </w:rPr>
              <w:t>WHEN I AM OLDER, I WANT TO BE…</w:t>
            </w:r>
          </w:p>
          <w:p w14:paraId="7C5E7481" w14:textId="77777777" w:rsidR="00370671" w:rsidRDefault="00370671" w:rsidP="003706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A8D3F13" wp14:editId="07B97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12907" cy="426720"/>
                      <wp:effectExtent l="0" t="0" r="20955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907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2BA175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D3F13" id="Text Box 3" o:spid="_x0000_s1027" type="#_x0000_t202" style="position:absolute;margin-left:0;margin-top:.05pt;width:197.85pt;height:33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ZPAIAAIQEAAAOAAAAZHJzL2Uyb0RvYy54bWysVE1v2zAMvQ/YfxB0X+y4SdoacYosRYYB&#10;QVsgHXqWZTkWJouapMTOfv0o5aNpu9OwHBRKpJ7I90hP7/pWkZ2wToIu6HCQUiI0h0rqTUF/PC+/&#10;3FDiPNMVU6BFQffC0bvZ50/TzuQigwZUJSxBEO3yzhS08d7kSeJ4I1rmBmCERmcNtmUet3aTVJZ1&#10;iN6qJEvTSdKBrYwFLpzD0/uDk84ifl0L7h/r2glPVEExNx9XG9cyrMlsyvKNZaaR/JgG+4csWiY1&#10;PnqGumeeka2VH6BayS04qP2AQ5tAXUsuYg1YzTB9V826YUbEWpAcZ840uf8Hyx92a/Nkie+/Qo8C&#10;BkI643KHh6GevrZt+MdMCfqRwv2ZNtF7wvEwGw+z2/SaEo6+UTa5ziKvyettY53/JqAlwSioRVki&#10;W2y3ch5fxNBTSHjMgZLVUioVN3ZTLpQlO4YSLuMvJIlX3oQpTbqCTq7GaUR+4wvYZ4hSMf7zIwLi&#10;KY2wr8UHy/dlT2RV0KsTMSVUe+TLwqGVnOFLifAr5vwTs9g7SBHOg3/EpVaAOcHRoqQB+/tv5yEe&#10;JUUvJR32YkHdry2zghL1XaPYt8PRKDRv3IzGgV9iLz3lpUdv2wUgV0OcPMOjGeK9Opm1hfYFx2Ye&#10;XkUX0xzfLqg/mQt/mBAcOy7m8xiE7WqYX+m14QE6KBNofe5fmDVHXT12xAOcupbl7+Q9xIabGuZb&#10;D7WM2geeD6we6cdWj/oexzLM0uU+Rr1+PGZ/AAAA//8DAFBLAwQUAAYACAAAACEAb7EFNdkAAAAE&#10;AQAADwAAAGRycy9kb3ducmV2LnhtbEyPwU7DMBBE70j9B2srcaNOG5FCiFMVJCTEjZILNzfeJhH2&#10;OrK3Tfh73BMcd2Y087bazc6KC4Y4eFKwXmUgkFpvBuoUNJ+vdw8gImsy2npCBT8YYVcvbipdGj/R&#10;B14O3IlUQrHUCnrmsZQytj06HVd+REreyQenOZ2hkyboKZU7KzdZVkinB0oLvR7xpcf2+3B2Ct6K&#10;Z/7CxrybfJP7qZFtONmo1O1y3j+BYJz5LwxX/IQOdWI6+jOZKKyC9AhfVZG8/PF+C+KooNjmIOtK&#10;/oevfwEAAP//AwBQSwECLQAUAAYACAAAACEAtoM4kv4AAADhAQAAEwAAAAAAAAAAAAAAAAAAAAAA&#10;W0NvbnRlbnRfVHlwZXNdLnhtbFBLAQItABQABgAIAAAAIQA4/SH/1gAAAJQBAAALAAAAAAAAAAAA&#10;AAAAAC8BAABfcmVscy8ucmVsc1BLAQItABQABgAIAAAAIQAiZCnZPAIAAIQEAAAOAAAAAAAAAAAA&#10;AAAAAC4CAABkcnMvZTJvRG9jLnhtbFBLAQItABQABgAIAAAAIQBvsQU12QAAAAQBAAAPAAAAAAAA&#10;AAAAAAAAAJYEAABkcnMvZG93bnJldi54bWxQSwUGAAAAAAQABADzAAAAnAUAAAAA&#10;" strokeweight=".5pt">
                      <v:textbox>
                        <w:txbxContent>
                          <w:p w14:paraId="302BA175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A86655" w14:textId="77777777" w:rsidR="00370671" w:rsidRDefault="00370671" w:rsidP="00370671">
            <w:pPr>
              <w:pStyle w:val="Subtitle"/>
            </w:pPr>
            <w:r>
              <w:t>My Skills</w:t>
            </w:r>
          </w:p>
          <w:p w14:paraId="2D6AB341" w14:textId="77777777" w:rsidR="00370671" w:rsidRDefault="00370671" w:rsidP="00370671">
            <w:pPr>
              <w:rPr>
                <w:b/>
                <w:bCs/>
              </w:rPr>
            </w:pPr>
            <w:r>
              <w:rPr>
                <w:b/>
                <w:bCs/>
              </w:rPr>
              <w:t>HOW I FEEL ABOUT SCHOOL…</w:t>
            </w:r>
          </w:p>
          <w:p w14:paraId="716B9F6C" w14:textId="77777777" w:rsidR="00370671" w:rsidRDefault="00370671" w:rsidP="00370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1= not good</w:t>
            </w:r>
          </w:p>
          <w:p w14:paraId="48CFF822" w14:textId="77777777" w:rsidR="00370671" w:rsidRDefault="00370671" w:rsidP="00370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5= very good</w:t>
            </w:r>
          </w:p>
          <w:p w14:paraId="6D6EFA9A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English</w:t>
            </w:r>
          </w:p>
          <w:p w14:paraId="5590E65F" w14:textId="77777777" w:rsidR="00370671" w:rsidRDefault="00370671" w:rsidP="00370671">
            <w:r>
              <w:t xml:space="preserve">1 2 3 4 5 </w:t>
            </w:r>
          </w:p>
          <w:p w14:paraId="32E2B13D" w14:textId="77777777" w:rsidR="00370671" w:rsidRPr="00813DD0" w:rsidRDefault="00370671" w:rsidP="00370671">
            <w:pPr>
              <w:rPr>
                <w:b/>
                <w:bCs/>
              </w:rPr>
            </w:pPr>
            <w:proofErr w:type="spellStart"/>
            <w:r w:rsidRPr="00813DD0">
              <w:rPr>
                <w:b/>
                <w:bCs/>
              </w:rPr>
              <w:t>Maths</w:t>
            </w:r>
            <w:proofErr w:type="spellEnd"/>
          </w:p>
          <w:p w14:paraId="3DB64C20" w14:textId="77777777" w:rsidR="00370671" w:rsidRDefault="00370671" w:rsidP="00370671">
            <w:r>
              <w:t>1 2 3 4 5</w:t>
            </w:r>
          </w:p>
          <w:p w14:paraId="15932EBC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Science</w:t>
            </w:r>
          </w:p>
          <w:p w14:paraId="4A74A43C" w14:textId="77777777" w:rsidR="00370671" w:rsidRDefault="00370671" w:rsidP="00370671">
            <w:r>
              <w:t>1 2 3 4 5</w:t>
            </w:r>
          </w:p>
          <w:p w14:paraId="77CD65A3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Art</w:t>
            </w:r>
          </w:p>
          <w:p w14:paraId="1DC1283C" w14:textId="77777777" w:rsidR="00370671" w:rsidRDefault="00370671" w:rsidP="00370671">
            <w:r>
              <w:t xml:space="preserve">1 2 3 4 5 </w:t>
            </w:r>
          </w:p>
          <w:p w14:paraId="16314FC1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Design and Technology</w:t>
            </w:r>
          </w:p>
          <w:p w14:paraId="7CCD5D4D" w14:textId="77777777" w:rsidR="00370671" w:rsidRDefault="00370671" w:rsidP="00370671">
            <w:r>
              <w:t>1 2 3 4 5</w:t>
            </w:r>
          </w:p>
          <w:p w14:paraId="6D814A08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IT/Computers</w:t>
            </w:r>
          </w:p>
          <w:p w14:paraId="140206E0" w14:textId="77777777" w:rsidR="00370671" w:rsidRDefault="00370671" w:rsidP="00370671">
            <w:r>
              <w:t>1 2 3 4 5</w:t>
            </w:r>
          </w:p>
          <w:p w14:paraId="2CCE7D7E" w14:textId="77777777" w:rsidR="00370671" w:rsidRPr="00813DD0" w:rsidRDefault="00370671" w:rsidP="00370671">
            <w:pPr>
              <w:rPr>
                <w:b/>
                <w:bCs/>
              </w:rPr>
            </w:pPr>
            <w:r w:rsidRPr="00813DD0">
              <w:rPr>
                <w:b/>
                <w:bCs/>
              </w:rPr>
              <w:t>PE</w:t>
            </w:r>
          </w:p>
          <w:p w14:paraId="5FD45711" w14:textId="08B11482" w:rsidR="00370671" w:rsidRPr="00370671" w:rsidRDefault="00370671" w:rsidP="00370671">
            <w:r>
              <w:t>1 2 3 4 5</w:t>
            </w:r>
          </w:p>
        </w:tc>
        <w:tc>
          <w:tcPr>
            <w:tcW w:w="270" w:type="dxa"/>
          </w:tcPr>
          <w:p w14:paraId="701D194A" w14:textId="77777777" w:rsidR="00B1227E" w:rsidRDefault="00B1227E" w:rsidP="00EE259E"/>
        </w:tc>
        <w:tc>
          <w:tcPr>
            <w:tcW w:w="5385" w:type="dxa"/>
          </w:tcPr>
          <w:p w14:paraId="27601E3A" w14:textId="1EC79A93" w:rsidR="00B1227E" w:rsidRPr="00B20D41" w:rsidRDefault="00813DD0" w:rsidP="00CF61BE">
            <w:pPr>
              <w:pStyle w:val="Subtitle"/>
            </w:pPr>
            <w:r>
              <w:t>Date</w:t>
            </w:r>
            <w:r w:rsidR="000074D0">
              <w:t xml:space="preserve"> updated</w:t>
            </w:r>
            <w:r>
              <w:t>:</w:t>
            </w:r>
          </w:p>
        </w:tc>
      </w:tr>
      <w:tr w:rsidR="00B1227E" w14:paraId="0B441EC0" w14:textId="77777777" w:rsidTr="007B0D54">
        <w:trPr>
          <w:trHeight w:val="4715"/>
        </w:trPr>
        <w:tc>
          <w:tcPr>
            <w:tcW w:w="4410" w:type="dxa"/>
            <w:vMerge/>
          </w:tcPr>
          <w:p w14:paraId="6270A21D" w14:textId="77777777" w:rsidR="00B1227E" w:rsidRPr="008C6805" w:rsidRDefault="00B1227E" w:rsidP="00EE259E"/>
        </w:tc>
        <w:tc>
          <w:tcPr>
            <w:tcW w:w="270" w:type="dxa"/>
          </w:tcPr>
          <w:p w14:paraId="1608264D" w14:textId="77777777" w:rsidR="00B1227E" w:rsidRDefault="00B1227E" w:rsidP="00EE259E"/>
        </w:tc>
        <w:tc>
          <w:tcPr>
            <w:tcW w:w="5385" w:type="dxa"/>
          </w:tcPr>
          <w:p w14:paraId="51B223CD" w14:textId="4ADC9FC5" w:rsidR="00B1227E" w:rsidRPr="00370671" w:rsidRDefault="00813DD0" w:rsidP="00EE259E">
            <w:pPr>
              <w:pStyle w:val="Title"/>
              <w:rPr>
                <w:sz w:val="48"/>
                <w:szCs w:val="48"/>
              </w:rPr>
            </w:pPr>
            <w:r w:rsidRPr="00370671">
              <w:rPr>
                <w:sz w:val="48"/>
                <w:szCs w:val="48"/>
              </w:rPr>
              <w:t>NAME</w:t>
            </w:r>
          </w:p>
          <w:p w14:paraId="3A14426B" w14:textId="4E6CE650" w:rsidR="00B1227E" w:rsidRDefault="00813DD0" w:rsidP="00EE259E">
            <w:pPr>
              <w:pStyle w:val="Heading1"/>
            </w:pPr>
            <w:r>
              <w:t>My Favourite things</w:t>
            </w:r>
          </w:p>
          <w:p w14:paraId="1C3A6BA1" w14:textId="5EBAAA2F" w:rsidR="00585AA8" w:rsidRDefault="00624F2B" w:rsidP="00CF61BE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A1FB274" wp14:editId="6D0DDC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2512907" cy="426720"/>
                      <wp:effectExtent l="0" t="0" r="20955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907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AEFA8" w14:textId="17BD32BA" w:rsidR="00624F2B" w:rsidRDefault="00624F2B" w:rsidP="00624F2B"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FB274" id="Text Box 13" o:spid="_x0000_s1028" type="#_x0000_t202" style="position:absolute;margin-left:.15pt;margin-top:.05pt;width:197.85pt;height:33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ksNwIAAH0EAAAOAAAAZHJzL2Uyb0RvYy54bWysVN9v2jAQfp+0/8Hy+0jIgK4RoWJUTJNQ&#10;W4lOfTaOTaI5Ps82JOyv39mEH233NI0Hc/adP999312md12jyF5YV4Mu6HCQUiI0h7LW24L+eF5+&#10;+kKJ80yXTIEWBT0IR+9mHz9MW5OLDCpQpbAEQbTLW1PQynuTJ4njlWiYG4ARGp0SbMM8bu02KS1r&#10;Eb1RSZamk6QFWxoLXDiHp/dHJ51FfCkF949SOuGJKijm5uNq47oJazKbsnxrmalq3qfB/iGLhtUa&#10;Hz1D3TPPyM7W76CamltwIP2AQ5OAlDUXsQasZpi+qWZdMSNiLUiOM2ea3P+D5Q/7tXmyxHdfoUMB&#10;AyGtcbnDw1BPJ20T/jFTgn6k8HCmTXSecDzMxsPsNr2hhKNvlE1usshrcrltrPPfBDQkGAW1KEtk&#10;i+1XzuOLGHoKCY85UHW5rJWKG7vdLJQle4YSLuMvJIlXXoUpTdqCTj6P04j8yhewzxAbxfjP9wiI&#10;pzTCXooPlu82Xc/IBsoDEmXh2EPO8GWNuCvm/BOz2DTIDQ6Cf8RFKsBkoLcoqcD+/tt5iEct0UtJ&#10;i01YUPdrx6ygRH3XqPLtcDQKXRs3o3Eglthrz+bao3fNApCkIY6c4dEM8V6dTGmhecF5mYdX0cU0&#10;x7cL6k/mwh9HA+eNi/k8BmGfGuZXem14gA6SBD6fuxdmTS+ox1Z4gFO7svyNrsfYcFPDfOdB1lH0&#10;QPCR1Z537PEobD+PYYiu9zHq8tWY/QEAAP//AwBQSwMEFAAGAAgAAAAhAL17Nd3YAAAABAEAAA8A&#10;AABkcnMvZG93bnJldi54bWxMj8FOwzAQRO9I/IO1SNyoQy0FSONUgISEuFFy4ebG2ySqvY5stwl/&#10;z/YEx9kZzbytt4t34owxjYE03K8KEEhdsCP1Gtqvt7tHECkbssYFQg0/mGDbXF/VprJhpk8873Iv&#10;uIRSZTQMOU+VlKkb0Ju0ChMSe4cQvcksYy9tNDOXeyfXRVFKb0bihcFM+Dpgd9ydvIb38iV/Y2s/&#10;rFqrMLeyiweXtL69WZ43IDIu+S8MF3xGh4aZ9uFENgmnQXHuchXsqaeS/9prKB8UyKaW/+GbXwAA&#10;AP//AwBQSwECLQAUAAYACAAAACEAtoM4kv4AAADhAQAAEwAAAAAAAAAAAAAAAAAAAAAAW0NvbnRl&#10;bnRfVHlwZXNdLnhtbFBLAQItABQABgAIAAAAIQA4/SH/1gAAAJQBAAALAAAAAAAAAAAAAAAAAC8B&#10;AABfcmVscy8ucmVsc1BLAQItABQABgAIAAAAIQDG5bksNwIAAH0EAAAOAAAAAAAAAAAAAAAAAC4C&#10;AABkcnMvZTJvRG9jLnhtbFBLAQItABQABgAIAAAAIQC9ezXd2AAAAAQBAAAPAAAAAAAAAAAAAAAA&#10;AJEEAABkcnMvZG93bnJldi54bWxQSwUGAAAAAAQABADzAAAAlgUAAAAA&#10;" strokeweight=".5pt">
                      <v:textbox>
                        <w:txbxContent>
                          <w:p w14:paraId="6F6AEFA8" w14:textId="17BD32BA" w:rsidR="00624F2B" w:rsidRDefault="00624F2B" w:rsidP="00624F2B">
                            <w: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960A53" w14:textId="77777777" w:rsidR="00585AA8" w:rsidRDefault="00585AA8" w:rsidP="00CF61BE">
            <w:pPr>
              <w:rPr>
                <w:b/>
                <w:bCs/>
              </w:rPr>
            </w:pPr>
          </w:p>
          <w:p w14:paraId="4D089EA5" w14:textId="77777777" w:rsidR="00624F2B" w:rsidRDefault="00624F2B" w:rsidP="00CF61BE">
            <w:pPr>
              <w:rPr>
                <w:b/>
                <w:bCs/>
              </w:rPr>
            </w:pPr>
          </w:p>
          <w:p w14:paraId="3BC0A193" w14:textId="064857E9" w:rsidR="00585AA8" w:rsidRPr="00624F2B" w:rsidRDefault="00585AA8" w:rsidP="00370671">
            <w:pPr>
              <w:pStyle w:val="Heading1"/>
              <w:spacing w:line="240" w:lineRule="auto"/>
            </w:pPr>
            <w:r w:rsidRPr="00624F2B">
              <w:t>I AM WORKING ON…</w:t>
            </w:r>
          </w:p>
          <w:p w14:paraId="7268C379" w14:textId="5DE5A36D" w:rsidR="00585AA8" w:rsidRDefault="00844F3E" w:rsidP="00370671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B23D3E" wp14:editId="00D1A2E1">
                      <wp:simplePos x="0" y="0"/>
                      <wp:positionH relativeFrom="column">
                        <wp:posOffset>8679</wp:posOffset>
                      </wp:positionH>
                      <wp:positionV relativeFrom="paragraph">
                        <wp:posOffset>4445</wp:posOffset>
                      </wp:positionV>
                      <wp:extent cx="2512907" cy="426720"/>
                      <wp:effectExtent l="0" t="0" r="20955" b="114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907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C5351F" w14:textId="1981321B" w:rsidR="00A607E6" w:rsidRDefault="00624F2B" w:rsidP="00A607E6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23D3E" id="Text Box 5" o:spid="_x0000_s1029" type="#_x0000_t202" style="position:absolute;margin-left:.7pt;margin-top:.35pt;width:197.85pt;height:3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eoOQIAAIQEAAAOAAAAZHJzL2Uyb0RvYy54bWysVE1v2zAMvQ/YfxB0X+x4SboacYosRYYB&#10;QVsgHXqWZSk2JouapMTOfv0o5bPtTsNyUCiReiLfIz2961tFdsK6BnRBh4OUEqE5VI3eFPTH8/LT&#10;F0qcZ7piCrQo6F44ejf7+GHamVxkUIOqhCUIol3emYLW3ps8SRyvRcvcAIzQ6JRgW+ZxazdJZVmH&#10;6K1KsjSdJB3Yyljgwjk8vT846SziSym4f5TSCU9UQTE3H1cb1zKsyWzK8o1lpm74MQ32D1m0rNH4&#10;6BnqnnlGtrZ5B9U23IID6Qcc2gSkbLiINWA1w/RNNeuaGRFrQXKcOdPk/h8sf9itzZMlvv8KPQoY&#10;COmMyx0ehnp6advwj5kS9COF+zNtoveE42E2Hma36Q0lHH2jbHKTRV6Ty21jnf8moCXBKKhFWSJb&#10;bLdyHl/E0FNIeMyBaqplo1Tc2E25UJbsGEq4jL+QJF55FaY06Qo6+TxOI/IrX8A+Q5SK8Z/vERBP&#10;aYS9FB8s35c9aaorYkqo9siXhUMrOcOXDcKvmPNPzGLvIEU4D/4RF6kAc4KjRUkN9vffzkM8Sope&#10;SjrsxYK6X1tmBSXqu0axb4ejUWjeuBmNA7/EXnvKa4/etgtAroY4eYZHM8R7dTKlhfYFx2YeXkUX&#10;0xzfLqg/mQt/mBAcOy7m8xiE7WqYX+m14QE6KBNofe5fmDVHXT12xAOcupblb+Q9xIabGuZbD7KJ&#10;2geeD6we6cdWj/oexzLM0vU+Rl0+HrM/AAAA//8DAFBLAwQUAAYACAAAACEAL6fKKtkAAAAFAQAA&#10;DwAAAGRycy9kb3ducmV2LnhtbEyOwU7DMBBE70j8g7VI3KjTBiU0xKkACQlxo82Fmxtvkwh7Hdlu&#10;E/6e5QTH0YzevHq3OCsuGOLoScF6lYFA6rwZqVfQHl7vHkDEpMlo6wkVfGOEXXN9VevK+Jk+8LJP&#10;vWAIxUorGFKaKiljN6DTceUnJO5OPjidOIZemqBnhjsrN1lWSKdH4odBT/gyYPe1PzsFb8Vz+sTW&#10;vJt8k/u5lV042ajU7c3y9Agi4ZL+xvCrz+rQsNPRn8lEYTnf81BBCYLLfFuuQRwVFOUWZFPL//bN&#10;DwAAAP//AwBQSwECLQAUAAYACAAAACEAtoM4kv4AAADhAQAAEwAAAAAAAAAAAAAAAAAAAAAAW0Nv&#10;bnRlbnRfVHlwZXNdLnhtbFBLAQItABQABgAIAAAAIQA4/SH/1gAAAJQBAAALAAAAAAAAAAAAAAAA&#10;AC8BAABfcmVscy8ucmVsc1BLAQItABQABgAIAAAAIQCdBseoOQIAAIQEAAAOAAAAAAAAAAAAAAAA&#10;AC4CAABkcnMvZTJvRG9jLnhtbFBLAQItABQABgAIAAAAIQAvp8oq2QAAAAUBAAAPAAAAAAAAAAAA&#10;AAAAAJMEAABkcnMvZG93bnJldi54bWxQSwUGAAAAAAQABADzAAAAmQUAAAAA&#10;" strokeweight=".5pt">
                      <v:textbox>
                        <w:txbxContent>
                          <w:p w14:paraId="12C5351F" w14:textId="1981321B" w:rsidR="00A607E6" w:rsidRDefault="00624F2B" w:rsidP="00A607E6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9656E" w14:textId="77777777" w:rsidR="00B1227E" w:rsidRDefault="00B1227E" w:rsidP="00370671">
            <w:pPr>
              <w:spacing w:line="240" w:lineRule="auto"/>
              <w:rPr>
                <w:b/>
                <w:bCs/>
              </w:rPr>
            </w:pPr>
          </w:p>
          <w:p w14:paraId="206830E4" w14:textId="77777777" w:rsidR="00370671" w:rsidRDefault="00370671" w:rsidP="00370671">
            <w:pPr>
              <w:spacing w:line="240" w:lineRule="auto"/>
              <w:rPr>
                <w:b/>
                <w:bCs/>
              </w:rPr>
            </w:pPr>
          </w:p>
          <w:p w14:paraId="1A209726" w14:textId="77777777" w:rsidR="00370671" w:rsidRDefault="00370671" w:rsidP="00370671">
            <w:pPr>
              <w:pStyle w:val="Heading1"/>
              <w:spacing w:line="240" w:lineRule="auto"/>
            </w:pPr>
            <w:r>
              <w:t>The support I need</w:t>
            </w:r>
          </w:p>
          <w:p w14:paraId="6F5351BC" w14:textId="77777777" w:rsidR="00370671" w:rsidRDefault="00370671" w:rsidP="00370671">
            <w:pPr>
              <w:pStyle w:val="Heading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A75E6A" wp14:editId="78DDF1C7">
                      <wp:simplePos x="0" y="0"/>
                      <wp:positionH relativeFrom="column">
                        <wp:posOffset>4233</wp:posOffset>
                      </wp:positionH>
                      <wp:positionV relativeFrom="paragraph">
                        <wp:posOffset>153882</wp:posOffset>
                      </wp:positionV>
                      <wp:extent cx="3427095" cy="426720"/>
                      <wp:effectExtent l="0" t="0" r="20955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09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4CDDD1" w14:textId="77777777" w:rsidR="00370671" w:rsidRDefault="00370671" w:rsidP="00370671"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A75E6A" id="Text Box 8" o:spid="_x0000_s1030" type="#_x0000_t202" style="position:absolute;margin-left:.35pt;margin-top:12.1pt;width:269.85pt;height:33.6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ybOwIAAIQEAAAOAAAAZHJzL2Uyb0RvYy54bWysVE1vGjEQvVfqf7B8L7sQIMmKJaJEVJVQ&#10;EolUOXu9Nlj1elzbsEt/fcfmIyTpqSoHM/aMn2fem9nJXddoshPOKzAl7fdySoThUCuzLumP58WX&#10;G0p8YKZmGowo6V54ejf9/GnS2kIMYAO6Fo4giPFFa0u6CcEWWeb5RjTM98AKg04JrmEBt26d1Y61&#10;iN7obJDn46wFV1sHXHiPp/cHJ50mfCkFD49SehGILinmFtLq0lrFNZtOWLF2zG4UP6bB/iGLhimD&#10;j56h7llgZOvUB6hGcQceZOhxaDKQUnGRasBq+vm7alYbZkWqBcnx9kyT/3+w/GG3sk+OhO4rdChg&#10;JKS1vvB4GOvppGviP2ZK0I8U7s+0iS4QjodXw8F1fjuihKNvOBhfDxKv2ett63z4JqAh0SipQ1kS&#10;W2y39AFfxNBTSHzMg1b1QmmdNm5dzbUjO4YSLtIvJolX3oRpQ9qSjq9GeUJ+44vYZ4hKM/7zIwLi&#10;aYOwr8VHK3RVR1SNZZ2IqaDeI18ODq3kLV8ohF8yH56Yw95BinAewiMuUgPmBEeLkg243387j/Eo&#10;KXopabEXS+p/bZkTlOjvBsW+7Q+HsXnTZjiK/BJ36akuPWbbzAG56uPkWZ7MGB/0yZQOmhccm1l8&#10;FV3McHy7pOFkzsNhQnDsuJjNUhC2q2VhaVaWR+ioTKT1uXthzh51DdgRD3DqWla8k/cQG28amG0D&#10;SJW0jzwfWD3Sj62e9D2OZZyly32Kev14TP8AAAD//wMAUEsDBBQABgAIAAAAIQDzQthk2gAAAAYB&#10;AAAPAAAAZHJzL2Rvd25yZXYueG1sTI7BTsMwEETvSPyDtUjcqNM0lDZkUwESEuJGyYWbG2+TCHsd&#10;2W4T/h5zosfRjN68ajdbI87kw+AYYbnIQBC3Tg/cITSfr3cbECEq1so4JoQfCrCrr68qVWo38Qed&#10;97ETCcKhVAh9jGMpZWh7sios3EicuqPzVsUUfSe1V1OCWyPzLFtLqwZOD70a6aWn9nt/sghv6+f4&#10;RY1+16t85aZGtv5oAuLtzfz0CCLSHP/H8Kef1KFOTgd3Yh2EQXhIO4S8yEGk9r7IChAHhO2yAFlX&#10;8lK//gUAAP//AwBQSwECLQAUAAYACAAAACEAtoM4kv4AAADhAQAAEwAAAAAAAAAAAAAAAAAAAAAA&#10;W0NvbnRlbnRfVHlwZXNdLnhtbFBLAQItABQABgAIAAAAIQA4/SH/1gAAAJQBAAALAAAAAAAAAAAA&#10;AAAAAC8BAABfcmVscy8ucmVsc1BLAQItABQABgAIAAAAIQCdCeybOwIAAIQEAAAOAAAAAAAAAAAA&#10;AAAAAC4CAABkcnMvZTJvRG9jLnhtbFBLAQItABQABgAIAAAAIQDzQthk2gAAAAYBAAAPAAAAAAAA&#10;AAAAAAAAAJUEAABkcnMvZG93bnJldi54bWxQSwUGAAAAAAQABADzAAAAnAUAAAAA&#10;" strokeweight=".5pt">
                      <v:textbox>
                        <w:txbxContent>
                          <w:p w14:paraId="064CDDD1" w14:textId="77777777" w:rsidR="00370671" w:rsidRDefault="00370671" w:rsidP="00370671">
                            <w: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At school i need support with…</w:t>
            </w:r>
          </w:p>
          <w:p w14:paraId="6A739DB1" w14:textId="77777777" w:rsidR="00370671" w:rsidRPr="001B5913" w:rsidRDefault="00370671" w:rsidP="00370671"/>
          <w:p w14:paraId="70758E00" w14:textId="77777777" w:rsidR="00370671" w:rsidRDefault="00370671" w:rsidP="00370671">
            <w:pPr>
              <w:pStyle w:val="Heading2"/>
            </w:pPr>
          </w:p>
          <w:p w14:paraId="68D59C1F" w14:textId="77777777" w:rsidR="00370671" w:rsidRDefault="00370671" w:rsidP="00370671">
            <w:pPr>
              <w:pStyle w:val="Heading2"/>
            </w:pPr>
            <w:r>
              <w:t>At home i need support with…</w:t>
            </w:r>
          </w:p>
          <w:p w14:paraId="65D3307E" w14:textId="77777777" w:rsidR="00370671" w:rsidRPr="00EC0F79" w:rsidRDefault="00370671" w:rsidP="00370671">
            <w:pPr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591675C" wp14:editId="66372F3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17992</wp:posOffset>
                      </wp:positionV>
                      <wp:extent cx="3400213" cy="426720"/>
                      <wp:effectExtent l="0" t="0" r="1016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213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E660E9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91675C" id="Text Box 9" o:spid="_x0000_s1031" type="#_x0000_t202" style="position:absolute;margin-left:3pt;margin-top:1.4pt;width:267.75pt;height:33.6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LNOgIAAIQEAAAOAAAAZHJzL2Uyb0RvYy54bWysVE1vGyEQvVfqf0Dc611/Nl15HbmOXFWK&#10;kkhOlTNmwYvKMhSwd91f3wF/Jumpqg94YIbHzHszO73tGk12wnkFpqT9Xk6JMBwqZTYl/fG8/HRD&#10;iQ/MVEyDESXdC09vZx8/TFtbiAHUoCvhCIIYX7S2pHUItsgyz2vRMN8DKww6JbiGBdy6TVY51iJ6&#10;o7NBnk+yFlxlHXDhPZ7eHZx0lvClFDw8SulFILqkmFtIq0vrOq7ZbMqKjWO2VvyYBvuHLBqmDD56&#10;hrpjgZGtU++gGsUdeJChx6HJQErFRaoBq+nnb6pZ1cyKVAuS4+2ZJv//YPnDbmWfHAndV+hQwEhI&#10;a33h8TDW00nXxH/MlKAfKdyfaRNdIBwPh6M8H/SHlHD0jQaTz4PEa3a5bZ0P3wQ0JBoldShLYovt&#10;7n3AFzH0FBIf86BVtVRap43brBfakR1DCZfpF5PEK6/CtCFtSSfDcZ6QX/ki9hlirRn/+R4B8bRB&#10;2Evx0QrduiOqKun4RMwaqj3y5eDQSt7ypUL4e+bDE3PYO0gRzkN4xEVqwJzgaFFSg/v9t/MYj5Ki&#10;l5IWe7Gk/teWOUGJ/m5Q7C/90Sg2b9qMxpFf4q4962uP2TYLQK76OHmWJzPGB30ypYPmBcdmHl9F&#10;FzMc3y5pOJmLcJgQHDsu5vMUhO1qWbg3K8sjdFQm0vrcvTBnj7oG7IgHOHUtK97Ie4iNNw3MtwGk&#10;StpHng+sHunHVk/6HscyztL1PkVdPh6zPwAAAP//AwBQSwMEFAAGAAgAAAAhABLhZxfaAAAABgEA&#10;AA8AAABkcnMvZG93bnJldi54bWxMz8FOwzAMBuA7Eu8QGYkbS9axgkrdCZCQEDdGL9yyxmsrEqdK&#10;srW8PeEER+u3fn+ud4uz4kwhjp4R1isFgrjzZuQeof14ubkHEZNmo61nQvimCLvm8qLWlfEzv9N5&#10;n3qRSzhWGmFIaaqkjN1ATseVn4hzdvTB6ZTH0EsT9JzLnZWFUqV0euR8YdATPQ/Ufe1PDuG1fEqf&#10;1Jo3syk2fm5lF442Il5fLY8PIBIt6W8ZfvmZDk02HfyJTRQWocyfJIQi+3O6vV1vQRwQ7pQC2dTy&#10;P7/5AQAA//8DAFBLAQItABQABgAIAAAAIQC2gziS/gAAAOEBAAATAAAAAAAAAAAAAAAAAAAAAABb&#10;Q29udGVudF9UeXBlc10ueG1sUEsBAi0AFAAGAAgAAAAhADj9If/WAAAAlAEAAAsAAAAAAAAAAAAA&#10;AAAALwEAAF9yZWxzLy5yZWxzUEsBAi0AFAAGAAgAAAAhAFWHgs06AgAAhAQAAA4AAAAAAAAAAAAA&#10;AAAALgIAAGRycy9lMm9Eb2MueG1sUEsBAi0AFAAGAAgAAAAhABLhZxfaAAAABgEAAA8AAAAAAAAA&#10;AAAAAAAAlAQAAGRycy9kb3ducmV2LnhtbFBLBQYAAAAABAAEAPMAAACbBQAAAAA=&#10;" strokeweight=".5pt">
                      <v:textbox>
                        <w:txbxContent>
                          <w:p w14:paraId="4DE660E9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F84CCE" w14:textId="77777777" w:rsidR="00370671" w:rsidRDefault="00370671" w:rsidP="00370671">
            <w:pPr>
              <w:pStyle w:val="Heading2"/>
            </w:pPr>
          </w:p>
          <w:p w14:paraId="0EDA7E88" w14:textId="77777777" w:rsidR="00370671" w:rsidRDefault="00370671" w:rsidP="00370671">
            <w:pPr>
              <w:pStyle w:val="Heading2"/>
            </w:pPr>
            <w:r>
              <w:t>It helps me feel safe and happy when…</w:t>
            </w:r>
          </w:p>
          <w:p w14:paraId="6F34E0E0" w14:textId="77777777" w:rsidR="00370671" w:rsidRDefault="00370671" w:rsidP="00370671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9C1082" wp14:editId="70321926">
                      <wp:simplePos x="0" y="0"/>
                      <wp:positionH relativeFrom="column">
                        <wp:posOffset>4233</wp:posOffset>
                      </wp:positionH>
                      <wp:positionV relativeFrom="paragraph">
                        <wp:posOffset>186690</wp:posOffset>
                      </wp:positionV>
                      <wp:extent cx="3427307" cy="426720"/>
                      <wp:effectExtent l="0" t="0" r="20955" b="114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307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16CE0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9C1082" id="Text Box 10" o:spid="_x0000_s1032" type="#_x0000_t202" style="position:absolute;margin-left:.35pt;margin-top:14.7pt;width:269.85pt;height:33.6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KVOgIAAIQEAAAOAAAAZHJzL2Uyb0RvYy54bWysVE1vGyEQvVfqf0Dc611/xGlXXkeuI1eV&#10;rCSSU+WMWfCisgwF7F3313fAn0l6quoDHpjhMfPezE7uukaTnXBegSlpv5dTIgyHSplNSX88Lz59&#10;psQHZiqmwYiS7oWnd9OPHyatLcQAatCVcARBjC9aW9I6BFtkmee1aJjvgRUGnRJcwwJu3SarHGsR&#10;vdHZIM/HWQuusg648B5P7w9OOk34UgoeHqX0IhBdUswtpNWldR3XbDphxcYxWyt+TIP9QxYNUwYf&#10;PUPds8DI1ql3UI3iDjzI0OPQZCCl4iLVgNX08zfVrGpmRaoFyfH2TJP/f7D8YbeyT46E7it0KGAk&#10;pLW+8HgY6+mka+I/ZkrQjxTuz7SJLhCOh8PR4HaY31LC0TcajG8Hidfscts6H74JaEg0SupQlsQW&#10;2y19wBcx9BQSH/OgVbVQWqeN26zn2pEdQwkX6ReTxCuvwrQhbUnHw5s8Ib/yRewzxFoz/vM9AuJp&#10;g7CX4qMVunVHVIXAJ2LWUO2RLweHVvKWLxTCL5kPT8xh7yBFOA/hERepAXOCo0VJDe73385jPEqK&#10;Xkpa7MWS+l9b5gQl+rtBsb/0R6PYvGkzuon8EnftWV97zLaZA3LVx8mzPJkxPuiTKR00Lzg2s/gq&#10;upjh+HZJw8mch8OE4NhxMZulIGxXy8LSrCyP0FGZSOtz98KcPeoasCMe4NS1rHgj7yE23jQw2waQ&#10;KmkfeT6weqQfWz3pexzLOEvX+xR1+XhM/wAAAP//AwBQSwMEFAAGAAgAAAAhALP57QraAAAABgEA&#10;AA8AAABkcnMvZG93bnJldi54bWxMjsFOwzAQRO9I/IO1SNyoQ1pCm2ZTARIS4kbJhZsbb5MIex3Z&#10;bhP+HnOitxnNaOZVu9kacSYfBscI94sMBHHr9MAdQvP5ercGEaJirYxjQvihALv6+qpSpXYTf9B5&#10;HzuRRjiUCqGPcSylDG1PVoWFG4lTdnTeqpis76T2akrj1sg8ywpp1cDpoVcjvfTUfu9PFuGteI5f&#10;1Oh3vcyXbmpk648mIN7ezE9bEJHm+F+GP/yEDnViOrgT6yAMwmPqIeSbFYiUPqyyJA4Im6IAWVfy&#10;Er/+BQAA//8DAFBLAQItABQABgAIAAAAIQC2gziS/gAAAOEBAAATAAAAAAAAAAAAAAAAAAAAAABb&#10;Q29udGVudF9UeXBlc10ueG1sUEsBAi0AFAAGAAgAAAAhADj9If/WAAAAlAEAAAsAAAAAAAAAAAAA&#10;AAAALwEAAF9yZWxzLy5yZWxzUEsBAi0AFAAGAAgAAAAhAD8SMpU6AgAAhAQAAA4AAAAAAAAAAAAA&#10;AAAALgIAAGRycy9lMm9Eb2MueG1sUEsBAi0AFAAGAAgAAAAhALP57QraAAAABgEAAA8AAAAAAAAA&#10;AAAAAAAAlAQAAGRycy9kb3ducmV2LnhtbFBLBQYAAAAABAAEAPMAAACbBQAAAAA=&#10;" strokeweight=".5pt">
                      <v:textbox>
                        <w:txbxContent>
                          <w:p w14:paraId="1FA16CE0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A3D76D" w14:textId="77777777" w:rsidR="00370671" w:rsidRDefault="00370671" w:rsidP="00370671">
            <w:pPr>
              <w:rPr>
                <w:b/>
                <w:bCs/>
              </w:rPr>
            </w:pPr>
          </w:p>
          <w:p w14:paraId="5A8C59B9" w14:textId="77777777" w:rsidR="00370671" w:rsidRDefault="00370671" w:rsidP="00370671">
            <w:pPr>
              <w:rPr>
                <w:b/>
                <w:bCs/>
              </w:rPr>
            </w:pPr>
          </w:p>
          <w:p w14:paraId="555AE1FA" w14:textId="77777777" w:rsidR="00370671" w:rsidRDefault="00370671" w:rsidP="00370671">
            <w:pPr>
              <w:rPr>
                <w:b/>
                <w:bCs/>
              </w:rPr>
            </w:pPr>
          </w:p>
          <w:p w14:paraId="290AB3C4" w14:textId="77777777" w:rsidR="00370671" w:rsidRPr="00AE0A6C" w:rsidRDefault="00370671" w:rsidP="00370671">
            <w:pPr>
              <w:rPr>
                <w:b/>
                <w:bCs/>
              </w:rPr>
            </w:pPr>
            <w:r w:rsidRPr="00AE0A6C">
              <w:rPr>
                <w:b/>
                <w:bCs/>
              </w:rPr>
              <w:t>HOW TO COMMUNICATE WITH ME</w:t>
            </w:r>
          </w:p>
          <w:p w14:paraId="1A9F27C5" w14:textId="77777777" w:rsidR="00370671" w:rsidRDefault="00370671" w:rsidP="00370671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6B7120" wp14:editId="26DFA58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119168</wp:posOffset>
                      </wp:positionV>
                      <wp:extent cx="3427095" cy="616374"/>
                      <wp:effectExtent l="0" t="0" r="20955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095" cy="616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26D01C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B7120" id="Text Box 11" o:spid="_x0000_s1033" type="#_x0000_t202" style="position:absolute;margin-left:.3pt;margin-top:9.4pt;width:269.85pt;height:4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BROQIAAIQEAAAOAAAAZHJzL2Uyb0RvYy54bWysVEtv2zAMvg/YfxB0X+y8WyNOkaXIMKBo&#10;C6RDz7Isx8ZkUZOU2NmvHyU7j7Y7DfNBJkX6I/mR9OKurSU5CGMrUCkdDmJKhOKQV2qX0h8vmy83&#10;lFjHVM4kKJHSo7D0bvn506LRiRhBCTIXhiCIskmjU1o6p5MosrwUNbMD0EKhsQBTM4eq2UW5YQ2i&#10;1zIaxfEsasDk2gAX1uLtfWeky4BfFIK7p6KwwhGZUszNhdOEM/NntFywZGeYLivep8H+IYuaVQqD&#10;nqHumWNkb6oPUHXFDVgo3IBDHUFRVFyEGrCaYfyumm3JtAi1IDlWn2my/w+WPx62+tkQ136FFhvo&#10;CWm0TSxe+nrawtT+jZkStCOFxzNtonWE4+V4MprHt1NKONpmw9l4PvEw0eVrbaz7JqAmXkipwbYE&#10;ttjhwbrO9eTig1mQVb6ppAyK2WVraciBYQs34enR37hJRRqMPp7GAfmNzWOfITLJ+M+PCJitVJj0&#10;pXgvuTZrSZWndH4iJoP8iHwZ6EbJar6pEP6BWffMDM4OUoT74J7wKCRgTtBLlJRgfv/t3vtjS9FK&#10;SYOzmFL7a8+MoER+V9js2+Fk4oc3KJPpfISKubZk1xa1r9eAXA1x8zQPovd38iQWBupXXJuVj4om&#10;pjjGTqk7iWvXbQiuHRerVXDCcdXMPait5h7ad8bT+tK+MqP7vjqciEc4TS1L3rW38/VfKljtHRRV&#10;6L3nuWO1px9HPUxPv5Z+l6714HX5eSz/AAAA//8DAFBLAwQUAAYACAAAACEAxUwKoNkAAAAHAQAA&#10;DwAAAGRycy9kb3ducmV2LnhtbEyOzU7DMBCE70i8g7VI3KjThkYlxKkAqRLiRpsLNzfeJhH2OrLd&#10;Jn17lhMc50czX7WdnRUXDHHwpGC5yEAgtd4M1CloDruHDYiYNBltPaGCK0bY1rc3lS6Nn+gTL/vU&#10;CR6hWGoFfUpjKWVse3Q6LvyIxNnJB6cTy9BJE/TE487KVZYV0umB+KHXI7712H7vz07Be/GavrAx&#10;HyZf5X5qZBtONip1fze/PINIOKe/MvziMzrUzHT0ZzJRWAUF99jdMD+n68csB3FkY7l+AllX8j9/&#10;/QMAAP//AwBQSwECLQAUAAYACAAAACEAtoM4kv4AAADhAQAAEwAAAAAAAAAAAAAAAAAAAAAAW0Nv&#10;bnRlbnRfVHlwZXNdLnhtbFBLAQItABQABgAIAAAAIQA4/SH/1gAAAJQBAAALAAAAAAAAAAAAAAAA&#10;AC8BAABfcmVscy8ucmVsc1BLAQItABQABgAIAAAAIQAtrVBROQIAAIQEAAAOAAAAAAAAAAAAAAAA&#10;AC4CAABkcnMvZTJvRG9jLnhtbFBLAQItABQABgAIAAAAIQDFTAqg2QAAAAcBAAAPAAAAAAAAAAAA&#10;AAAAAJMEAABkcnMvZG93bnJldi54bWxQSwUGAAAAAAQABADzAAAAmQUAAAAA&#10;" strokeweight=".5pt">
                      <v:textbox>
                        <w:txbxContent>
                          <w:p w14:paraId="6126D01C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56191" w14:textId="77777777" w:rsidR="00370671" w:rsidRDefault="00370671" w:rsidP="00370671"/>
          <w:p w14:paraId="3D3CEFF0" w14:textId="77777777" w:rsidR="00370671" w:rsidRDefault="00370671" w:rsidP="00370671"/>
          <w:p w14:paraId="65CD921E" w14:textId="77777777" w:rsidR="00370671" w:rsidRDefault="00370671" w:rsidP="00370671"/>
          <w:p w14:paraId="1D90974C" w14:textId="77777777" w:rsidR="00370671" w:rsidRDefault="00370671" w:rsidP="00370671">
            <w:pPr>
              <w:rPr>
                <w:b/>
                <w:bCs/>
              </w:rPr>
            </w:pPr>
            <w:r w:rsidRPr="00EC7367">
              <w:rPr>
                <w:b/>
                <w:bCs/>
              </w:rPr>
              <w:t>I CAN HELP MYSELF BY…</w:t>
            </w:r>
          </w:p>
          <w:p w14:paraId="5E895679" w14:textId="25FAC536" w:rsidR="00370671" w:rsidRDefault="00370671" w:rsidP="003706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06C7AE4" wp14:editId="7CB341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427095" cy="616374"/>
                      <wp:effectExtent l="0" t="0" r="20955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7095" cy="6163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BBBF96" w14:textId="77777777" w:rsidR="00370671" w:rsidRDefault="00370671" w:rsidP="0037067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C7AE4" id="Text Box 14" o:spid="_x0000_s1034" type="#_x0000_t202" style="position:absolute;margin-left:0;margin-top:.1pt;width:269.85pt;height:48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rfOQIAAIQEAAAOAAAAZHJzL2Uyb0RvYy54bWysVEtv2zAMvg/YfxB0X+y8GyNOkaXIMCBo&#10;C6RDz4osx8ZkUZOU2NmvHyU7j7Y7DfNBJkX6I/mR9Py+qSQ5CmNLUCnt92JKhOKQlWqf0h8v6y93&#10;lFjHVMYkKJHSk7D0fvH507zWiRhAATIThiCIskmtU1o4p5MosrwQFbM90EKhMQdTMYeq2UeZYTWi&#10;VzIaxPEkqsFk2gAX1uLtQ2uki4Cf54K7pzy3whGZUszNhdOEc+fPaDFnyd4wXZS8S4P9QxYVKxUG&#10;vUA9MMfIwZQfoKqSG7CQux6HKoI8L7kINWA1/fhdNduCaRFqQXKsvtBk/x8sfzxu9bMhrvkKDTbQ&#10;E1Jrm1i89PU0uan8GzMlaEcKTxfaROMIx8vhaDCNZ2NKONom/clwOvIw0fVrbaz7JqAiXkipwbYE&#10;tthxY13renbxwSzIMluXUgbF7HcraciRYQvX4enQ37hJRWqMPhzHAfmNzWNfIHaS8Z8fETBbqTDp&#10;a/Fecs2uIWWW0tmZmB1kJ+TLQDtKVvN1ifAbZt0zMzg7SBHug3vCI5eAOUEnUVKA+f23e++PLUUr&#10;JTXOYkrtrwMzghL5XWGzZ/3RyA9vUEbj6QAVc2vZ3VrUoVoBctXHzdM8iN7fybOYG6hecW2WPiqa&#10;mOIYO6XuLK5cuyG4dlwsl8EJx1Uzt1FbzT2074yn9aV5ZUZ3fXU4EY9wnlqWvGtv6+u/VLA8OMjL&#10;0HvPc8tqRz+Oepiebi39Lt3qwev681j8AQAA//8DAFBLAwQUAAYACAAAACEA+WQZ99kAAAAEAQAA&#10;DwAAAGRycy9kb3ducmV2LnhtbEyPwU7DMBBE70j9B2srcaMOiWhpyKYCpEqIGyUXbm68TSLsdWS7&#10;Tfr3mBMcRzOaeVPtZmvEhXwYHCPcrzIQxK3TA3cIzef+7hFEiIq1Mo4J4UoBdvXiplKldhN/0OUQ&#10;O5FKOJQKoY9xLKUMbU9WhZUbiZN3ct6qmKTvpPZqSuXWyDzL1tKqgdNCr0Z67an9Ppwtwtv6JX5R&#10;o991kRduamTrTyYg3i7n5ycQkeb4F4Zf/IQOdWI6ujPrIAxCOhIRchDJeyi2GxBHhO2mAFlX8j98&#10;/QMAAP//AwBQSwECLQAUAAYACAAAACEAtoM4kv4AAADhAQAAEwAAAAAAAAAAAAAAAAAAAAAAW0Nv&#10;bnRlbnRfVHlwZXNdLnhtbFBLAQItABQABgAIAAAAIQA4/SH/1gAAAJQBAAALAAAAAAAAAAAAAAAA&#10;AC8BAABfcmVscy8ucmVsc1BLAQItABQABgAIAAAAIQBRhqrfOQIAAIQEAAAOAAAAAAAAAAAAAAAA&#10;AC4CAABkcnMvZTJvRG9jLnhtbFBLAQItABQABgAIAAAAIQD5ZBn32QAAAAQBAAAPAAAAAAAAAAAA&#10;AAAAAJMEAABkcnMvZG93bnJldi54bWxQSwUGAAAAAAQABADzAAAAmQUAAAAA&#10;" strokeweight=".5pt">
                      <v:textbox>
                        <w:txbxContent>
                          <w:p w14:paraId="55BBBF96" w14:textId="77777777" w:rsidR="00370671" w:rsidRDefault="00370671" w:rsidP="00370671"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4DFA2" w14:textId="342A86FD" w:rsidR="00370671" w:rsidRPr="00370671" w:rsidRDefault="00370671" w:rsidP="00370671"/>
        </w:tc>
      </w:tr>
    </w:tbl>
    <w:p w14:paraId="11C68D2A" w14:textId="77777777" w:rsidR="00370671" w:rsidRPr="00370671" w:rsidRDefault="00370671" w:rsidP="00370671"/>
    <w:sectPr w:rsidR="00370671" w:rsidRPr="00370671" w:rsidSect="00B1227E">
      <w:headerReference w:type="default" r:id="rId12"/>
      <w:footerReference w:type="default" r:id="rId13"/>
      <w:pgSz w:w="12240" w:h="15840" w:code="1"/>
      <w:pgMar w:top="720" w:right="1008" w:bottom="806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66B3" w14:textId="77777777" w:rsidR="003B174F" w:rsidRDefault="003B174F" w:rsidP="00AA35A8">
      <w:pPr>
        <w:spacing w:line="240" w:lineRule="auto"/>
      </w:pPr>
      <w:r>
        <w:separator/>
      </w:r>
    </w:p>
  </w:endnote>
  <w:endnote w:type="continuationSeparator" w:id="0">
    <w:p w14:paraId="6772AF81" w14:textId="77777777" w:rsidR="003B174F" w:rsidRDefault="003B174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CFA3" w14:textId="1546FD1E" w:rsidR="00046C8F" w:rsidRDefault="25F99152">
    <w:pPr>
      <w:pStyle w:val="Footer"/>
    </w:pPr>
    <w:r>
      <w:rPr>
        <w:noProof/>
      </w:rPr>
      <w:drawing>
        <wp:inline distT="0" distB="0" distL="0" distR="0" wp14:anchorId="2CFFF787" wp14:editId="25F99152">
          <wp:extent cx="6496048" cy="676275"/>
          <wp:effectExtent l="0" t="0" r="0" b="0"/>
          <wp:docPr id="665432807" name="Picture 665432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48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449" w14:textId="77777777" w:rsidR="003B174F" w:rsidRDefault="003B174F" w:rsidP="00AA35A8">
      <w:pPr>
        <w:spacing w:line="240" w:lineRule="auto"/>
      </w:pPr>
      <w:r>
        <w:separator/>
      </w:r>
    </w:p>
  </w:footnote>
  <w:footnote w:type="continuationSeparator" w:id="0">
    <w:p w14:paraId="20C4B060" w14:textId="77777777" w:rsidR="003B174F" w:rsidRDefault="003B174F" w:rsidP="00AA3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4A5A" w14:textId="5254402C" w:rsidR="00813DD0" w:rsidRPr="00813DD0" w:rsidRDefault="00370671" w:rsidP="00813DD0">
    <w:pPr>
      <w:pStyle w:val="Subtitle"/>
      <w:jc w:val="center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E9A0DFD" wp14:editId="16D5B9B1">
          <wp:simplePos x="0" y="0"/>
          <wp:positionH relativeFrom="column">
            <wp:posOffset>-341630</wp:posOffset>
          </wp:positionH>
          <wp:positionV relativeFrom="paragraph">
            <wp:posOffset>82550</wp:posOffset>
          </wp:positionV>
          <wp:extent cx="781050" cy="848360"/>
          <wp:effectExtent l="0" t="0" r="0" b="8890"/>
          <wp:wrapTight wrapText="bothSides">
            <wp:wrapPolygon edited="0">
              <wp:start x="0" y="0"/>
              <wp:lineTo x="0" y="21341"/>
              <wp:lineTo x="21073" y="21341"/>
              <wp:lineTo x="21073" y="0"/>
              <wp:lineTo x="0" y="0"/>
            </wp:wrapPolygon>
          </wp:wrapTight>
          <wp:docPr id="412682261" name="Picture 412682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6A61C33" wp14:editId="74441970">
          <wp:simplePos x="0" y="0"/>
          <wp:positionH relativeFrom="margin">
            <wp:posOffset>5805170</wp:posOffset>
          </wp:positionH>
          <wp:positionV relativeFrom="page">
            <wp:align>top</wp:align>
          </wp:positionV>
          <wp:extent cx="1188085" cy="611505"/>
          <wp:effectExtent l="0" t="0" r="0" b="0"/>
          <wp:wrapTight wrapText="bothSides">
            <wp:wrapPolygon edited="0">
              <wp:start x="0" y="0"/>
              <wp:lineTo x="0" y="20860"/>
              <wp:lineTo x="21127" y="20860"/>
              <wp:lineTo x="21127" y="0"/>
              <wp:lineTo x="0" y="0"/>
            </wp:wrapPolygon>
          </wp:wrapTight>
          <wp:docPr id="7" name="Picture 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13DD0" w:rsidRPr="00813DD0">
      <w:rPr>
        <w:sz w:val="28"/>
        <w:szCs w:val="24"/>
      </w:rPr>
      <w:t>One Page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w14:anchorId="50C0DE56" id="_x0000_i1027" type="#_x0000_t75" style="width:13.5pt;height:13.5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7853">
    <w:abstractNumId w:val="0"/>
  </w:num>
  <w:num w:numId="2" w16cid:durableId="1675840551">
    <w:abstractNumId w:val="3"/>
  </w:num>
  <w:num w:numId="3" w16cid:durableId="751318933">
    <w:abstractNumId w:val="1"/>
  </w:num>
  <w:num w:numId="4" w16cid:durableId="205554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0"/>
    <w:rsid w:val="000074D0"/>
    <w:rsid w:val="00010CFB"/>
    <w:rsid w:val="00033263"/>
    <w:rsid w:val="00033AEA"/>
    <w:rsid w:val="000417DA"/>
    <w:rsid w:val="00045105"/>
    <w:rsid w:val="00046C8F"/>
    <w:rsid w:val="00060423"/>
    <w:rsid w:val="00060941"/>
    <w:rsid w:val="0007515C"/>
    <w:rsid w:val="00085878"/>
    <w:rsid w:val="000873F6"/>
    <w:rsid w:val="000B286F"/>
    <w:rsid w:val="000B3565"/>
    <w:rsid w:val="000C2EFF"/>
    <w:rsid w:val="000C47B2"/>
    <w:rsid w:val="000D134B"/>
    <w:rsid w:val="000D2BC7"/>
    <w:rsid w:val="000D408B"/>
    <w:rsid w:val="000D5C03"/>
    <w:rsid w:val="001102BE"/>
    <w:rsid w:val="00124ED6"/>
    <w:rsid w:val="00142AEB"/>
    <w:rsid w:val="001639D6"/>
    <w:rsid w:val="00167789"/>
    <w:rsid w:val="00176D22"/>
    <w:rsid w:val="00182371"/>
    <w:rsid w:val="0018639F"/>
    <w:rsid w:val="00186915"/>
    <w:rsid w:val="00194704"/>
    <w:rsid w:val="001A32F8"/>
    <w:rsid w:val="001B5913"/>
    <w:rsid w:val="001B6EF9"/>
    <w:rsid w:val="001E5A59"/>
    <w:rsid w:val="00203213"/>
    <w:rsid w:val="002236D5"/>
    <w:rsid w:val="00243756"/>
    <w:rsid w:val="0025167B"/>
    <w:rsid w:val="002564D6"/>
    <w:rsid w:val="00263321"/>
    <w:rsid w:val="002662ED"/>
    <w:rsid w:val="0027515A"/>
    <w:rsid w:val="002768E6"/>
    <w:rsid w:val="002A61D3"/>
    <w:rsid w:val="002B75EB"/>
    <w:rsid w:val="002C4E0C"/>
    <w:rsid w:val="002D03E4"/>
    <w:rsid w:val="002D2B94"/>
    <w:rsid w:val="002E2ABF"/>
    <w:rsid w:val="002E3AB1"/>
    <w:rsid w:val="002E7306"/>
    <w:rsid w:val="00315F8E"/>
    <w:rsid w:val="00316720"/>
    <w:rsid w:val="00331DCE"/>
    <w:rsid w:val="0033315E"/>
    <w:rsid w:val="00352A17"/>
    <w:rsid w:val="00360599"/>
    <w:rsid w:val="00370671"/>
    <w:rsid w:val="003A4782"/>
    <w:rsid w:val="003B174F"/>
    <w:rsid w:val="003B4AEF"/>
    <w:rsid w:val="003C7884"/>
    <w:rsid w:val="003E17DE"/>
    <w:rsid w:val="003E53C3"/>
    <w:rsid w:val="003F2914"/>
    <w:rsid w:val="004133C3"/>
    <w:rsid w:val="00415CF3"/>
    <w:rsid w:val="00430CBF"/>
    <w:rsid w:val="004408D7"/>
    <w:rsid w:val="004454DC"/>
    <w:rsid w:val="00453A7B"/>
    <w:rsid w:val="004700A9"/>
    <w:rsid w:val="004919CE"/>
    <w:rsid w:val="004936B2"/>
    <w:rsid w:val="004A28EA"/>
    <w:rsid w:val="004A6F8A"/>
    <w:rsid w:val="004D2D96"/>
    <w:rsid w:val="004E2BCF"/>
    <w:rsid w:val="004F2D34"/>
    <w:rsid w:val="00505E9D"/>
    <w:rsid w:val="00526B52"/>
    <w:rsid w:val="00533E8B"/>
    <w:rsid w:val="0053618A"/>
    <w:rsid w:val="00543BCF"/>
    <w:rsid w:val="00547EC8"/>
    <w:rsid w:val="00556BD5"/>
    <w:rsid w:val="00556E31"/>
    <w:rsid w:val="00567EE6"/>
    <w:rsid w:val="00585AA8"/>
    <w:rsid w:val="0058692B"/>
    <w:rsid w:val="005D1BA7"/>
    <w:rsid w:val="00624F2B"/>
    <w:rsid w:val="006259D7"/>
    <w:rsid w:val="00667611"/>
    <w:rsid w:val="00671CDE"/>
    <w:rsid w:val="006A1E18"/>
    <w:rsid w:val="006C0159"/>
    <w:rsid w:val="006C472D"/>
    <w:rsid w:val="006E3533"/>
    <w:rsid w:val="00702D1F"/>
    <w:rsid w:val="00703D84"/>
    <w:rsid w:val="00710252"/>
    <w:rsid w:val="00746660"/>
    <w:rsid w:val="00787CF7"/>
    <w:rsid w:val="00791376"/>
    <w:rsid w:val="007A0045"/>
    <w:rsid w:val="007A57CB"/>
    <w:rsid w:val="007B0D54"/>
    <w:rsid w:val="007B6FCC"/>
    <w:rsid w:val="007D04F2"/>
    <w:rsid w:val="007D5DDF"/>
    <w:rsid w:val="007E3FFC"/>
    <w:rsid w:val="007F1F33"/>
    <w:rsid w:val="007F7E5B"/>
    <w:rsid w:val="00813DD0"/>
    <w:rsid w:val="008162CF"/>
    <w:rsid w:val="00820593"/>
    <w:rsid w:val="00831977"/>
    <w:rsid w:val="008326F9"/>
    <w:rsid w:val="00843C1C"/>
    <w:rsid w:val="00844F3E"/>
    <w:rsid w:val="008618B7"/>
    <w:rsid w:val="00864A5D"/>
    <w:rsid w:val="00870D42"/>
    <w:rsid w:val="00871DB8"/>
    <w:rsid w:val="00874C6C"/>
    <w:rsid w:val="00884BFA"/>
    <w:rsid w:val="00887E05"/>
    <w:rsid w:val="008A1F08"/>
    <w:rsid w:val="008A3548"/>
    <w:rsid w:val="008C6805"/>
    <w:rsid w:val="008D2C61"/>
    <w:rsid w:val="008F180B"/>
    <w:rsid w:val="008F48B9"/>
    <w:rsid w:val="009049BC"/>
    <w:rsid w:val="0091339D"/>
    <w:rsid w:val="00916B9C"/>
    <w:rsid w:val="009272F7"/>
    <w:rsid w:val="00930196"/>
    <w:rsid w:val="00986493"/>
    <w:rsid w:val="009E0800"/>
    <w:rsid w:val="009E3A1C"/>
    <w:rsid w:val="00A17F36"/>
    <w:rsid w:val="00A20CAA"/>
    <w:rsid w:val="00A25469"/>
    <w:rsid w:val="00A41BD5"/>
    <w:rsid w:val="00A607E6"/>
    <w:rsid w:val="00A633B0"/>
    <w:rsid w:val="00A7200A"/>
    <w:rsid w:val="00A90605"/>
    <w:rsid w:val="00A9368D"/>
    <w:rsid w:val="00A97832"/>
    <w:rsid w:val="00AA1166"/>
    <w:rsid w:val="00AA35A8"/>
    <w:rsid w:val="00AA7575"/>
    <w:rsid w:val="00AB44BF"/>
    <w:rsid w:val="00AB6B2F"/>
    <w:rsid w:val="00AE0A6C"/>
    <w:rsid w:val="00AE42F3"/>
    <w:rsid w:val="00AE562D"/>
    <w:rsid w:val="00B06877"/>
    <w:rsid w:val="00B1227E"/>
    <w:rsid w:val="00B20D41"/>
    <w:rsid w:val="00B42B22"/>
    <w:rsid w:val="00B72597"/>
    <w:rsid w:val="00B8453F"/>
    <w:rsid w:val="00B847CF"/>
    <w:rsid w:val="00B85473"/>
    <w:rsid w:val="00B96871"/>
    <w:rsid w:val="00BA14F1"/>
    <w:rsid w:val="00BB03ED"/>
    <w:rsid w:val="00BE2FC9"/>
    <w:rsid w:val="00BE5968"/>
    <w:rsid w:val="00BE75EC"/>
    <w:rsid w:val="00C116A7"/>
    <w:rsid w:val="00C14FBF"/>
    <w:rsid w:val="00C211BC"/>
    <w:rsid w:val="00C50145"/>
    <w:rsid w:val="00C62E97"/>
    <w:rsid w:val="00C81587"/>
    <w:rsid w:val="00C86515"/>
    <w:rsid w:val="00CB3E40"/>
    <w:rsid w:val="00CB72CF"/>
    <w:rsid w:val="00CD1A30"/>
    <w:rsid w:val="00CE6E8B"/>
    <w:rsid w:val="00CF22B3"/>
    <w:rsid w:val="00CF2766"/>
    <w:rsid w:val="00CF61BE"/>
    <w:rsid w:val="00CF68CB"/>
    <w:rsid w:val="00D14023"/>
    <w:rsid w:val="00D31ADA"/>
    <w:rsid w:val="00D45748"/>
    <w:rsid w:val="00D656E1"/>
    <w:rsid w:val="00D85EF8"/>
    <w:rsid w:val="00D86385"/>
    <w:rsid w:val="00D93B22"/>
    <w:rsid w:val="00D95726"/>
    <w:rsid w:val="00DB472D"/>
    <w:rsid w:val="00DB724D"/>
    <w:rsid w:val="00DB7BC4"/>
    <w:rsid w:val="00DE5DDA"/>
    <w:rsid w:val="00DF042E"/>
    <w:rsid w:val="00E03C29"/>
    <w:rsid w:val="00E067BA"/>
    <w:rsid w:val="00E10A98"/>
    <w:rsid w:val="00E13FBE"/>
    <w:rsid w:val="00E57007"/>
    <w:rsid w:val="00E90063"/>
    <w:rsid w:val="00E95915"/>
    <w:rsid w:val="00EB74E8"/>
    <w:rsid w:val="00EC0F79"/>
    <w:rsid w:val="00EC7367"/>
    <w:rsid w:val="00ED28E8"/>
    <w:rsid w:val="00ED6169"/>
    <w:rsid w:val="00EE1359"/>
    <w:rsid w:val="00EE69F9"/>
    <w:rsid w:val="00EF2971"/>
    <w:rsid w:val="00EF3416"/>
    <w:rsid w:val="00EF6280"/>
    <w:rsid w:val="00F04B3C"/>
    <w:rsid w:val="00F30552"/>
    <w:rsid w:val="00F40EE0"/>
    <w:rsid w:val="00F46BDB"/>
    <w:rsid w:val="00F61813"/>
    <w:rsid w:val="00F6774F"/>
    <w:rsid w:val="00F701A5"/>
    <w:rsid w:val="00F706C1"/>
    <w:rsid w:val="00F77D3D"/>
    <w:rsid w:val="00F828E2"/>
    <w:rsid w:val="00FB20D8"/>
    <w:rsid w:val="00FB5586"/>
    <w:rsid w:val="00FB7F9F"/>
    <w:rsid w:val="00FC7A8B"/>
    <w:rsid w:val="00FD73C5"/>
    <w:rsid w:val="00FE6D24"/>
    <w:rsid w:val="00FE720F"/>
    <w:rsid w:val="00FE7592"/>
    <w:rsid w:val="00FF6B72"/>
    <w:rsid w:val="25F9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CE5F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BC"/>
    <w:pPr>
      <w:spacing w:line="288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F8A"/>
    <w:pPr>
      <w:keepNext/>
      <w:keepLines/>
      <w:spacing w:before="120" w:after="240"/>
      <w:outlineLvl w:val="0"/>
    </w:pPr>
    <w:rPr>
      <w:rFonts w:eastAsiaTheme="majorEastAsia" w:cs="Times New Roman (Headings CS)"/>
      <w:caps/>
      <w:color w:val="C43784" w:themeColor="accent1" w:themeShade="BF"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F8A"/>
    <w:pPr>
      <w:keepNext/>
      <w:keepLines/>
      <w:spacing w:before="120" w:line="240" w:lineRule="auto"/>
      <w:outlineLvl w:val="1"/>
    </w:pPr>
    <w:rPr>
      <w:rFonts w:eastAsiaTheme="majorEastAsia" w:cs="Times New Roman (Headings CS)"/>
      <w:b/>
      <w:caps/>
      <w:spacing w:val="1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F8A"/>
    <w:pPr>
      <w:keepNext/>
      <w:keepLines/>
      <w:spacing w:before="6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BC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B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BC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08D7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8D7"/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F8A"/>
    <w:pPr>
      <w:numPr>
        <w:ilvl w:val="1"/>
      </w:numPr>
      <w:spacing w:before="120" w:after="160"/>
    </w:pPr>
    <w:rPr>
      <w:rFonts w:eastAsiaTheme="minorEastAsia" w:cs="Arial (Body CS)"/>
      <w:caps/>
      <w:color w:val="C43784" w:themeColor="accent1" w:themeShade="BF"/>
      <w:spacing w:val="1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6F8A"/>
    <w:rPr>
      <w:rFonts w:eastAsiaTheme="minorEastAsia" w:cs="Arial (Body CS)"/>
      <w:caps/>
      <w:color w:val="C43784" w:themeColor="accent1" w:themeShade="BF"/>
      <w:spacing w:val="1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6F8A"/>
    <w:rPr>
      <w:rFonts w:eastAsiaTheme="majorEastAsia" w:cs="Times New Roman (Headings CS)"/>
      <w:caps/>
      <w:color w:val="C43784" w:themeColor="accent1" w:themeShade="BF"/>
      <w:spacing w:val="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1BC"/>
    <w:rPr>
      <w:rFonts w:eastAsiaTheme="majorEastAsia" w:cs="Times New Roman (Headings CS)"/>
      <w:b/>
      <w:caps/>
      <w:color w:val="404040" w:themeColor="text1" w:themeTint="BF"/>
      <w:spacing w:val="1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BC"/>
    <w:rPr>
      <w:rFonts w:eastAsiaTheme="majorEastAsia" w:cstheme="majorBidi"/>
      <w:b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1BC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2">
    <w:name w:val="Contact2"/>
    <w:basedOn w:val="Normal"/>
    <w:next w:val="Normal"/>
    <w:link w:val="Contact2Char"/>
    <w:uiPriority w:val="29"/>
    <w:semiHidden/>
    <w:qFormat/>
    <w:rsid w:val="00B8453F"/>
    <w:pPr>
      <w:jc w:val="center"/>
    </w:pPr>
    <w:rPr>
      <w:b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BC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Contact2Char">
    <w:name w:val="Contact2 Char"/>
    <w:basedOn w:val="DefaultParagraphFont"/>
    <w:link w:val="Contact2"/>
    <w:uiPriority w:val="29"/>
    <w:semiHidden/>
    <w:rsid w:val="00C211BC"/>
    <w:rPr>
      <w:b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1BC"/>
    <w:rPr>
      <w:rFonts w:asciiTheme="majorHAnsi" w:eastAsiaTheme="majorEastAsia" w:hAnsiTheme="majorHAnsi" w:cstheme="majorBidi"/>
      <w:i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A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TM1150650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77AD"/>
      </a:accent1>
      <a:accent2>
        <a:srgbClr val="1E82D9"/>
      </a:accent2>
      <a:accent3>
        <a:srgbClr val="F2DE49"/>
      </a:accent3>
      <a:accent4>
        <a:srgbClr val="E9E7EA"/>
      </a:accent4>
      <a:accent5>
        <a:srgbClr val="E45E44"/>
      </a:accent5>
      <a:accent6>
        <a:srgbClr val="45CC47"/>
      </a:accent6>
      <a:hlink>
        <a:srgbClr val="0563C1"/>
      </a:hlink>
      <a:folHlink>
        <a:srgbClr val="954F72"/>
      </a:folHlink>
    </a:clrScheme>
    <a:fontScheme name="Custom 96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FD78C7961E046A06E3BA2A2B59211" ma:contentTypeVersion="6" ma:contentTypeDescription="Create a new document." ma:contentTypeScope="" ma:versionID="2d0e756960c538a830331fe22c57bba1">
  <xsd:schema xmlns:xsd="http://www.w3.org/2001/XMLSchema" xmlns:xs="http://www.w3.org/2001/XMLSchema" xmlns:p="http://schemas.microsoft.com/office/2006/metadata/properties" xmlns:ns2="e9b7265f-0421-488c-ad28-b962d98d2ce1" xmlns:ns3="5f755261-cd3d-496a-bbea-34880a1b8e48" targetNamespace="http://schemas.microsoft.com/office/2006/metadata/properties" ma:root="true" ma:fieldsID="6a81592c66ee6235a36de0e4680bbc9e" ns2:_="" ns3:_="">
    <xsd:import namespace="e9b7265f-0421-488c-ad28-b962d98d2ce1"/>
    <xsd:import namespace="5f755261-cd3d-496a-bbea-34880a1b8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265f-0421-488c-ad28-b962d98d2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5261-cd3d-496a-bbea-34880a1b8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B7213-2BA4-451D-B09A-DA06ACE9D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CC374-A920-4D32-92E1-C08F5CAC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265f-0421-488c-ad28-b962d98d2ce1"/>
    <ds:schemaRef ds:uri="5f755261-cd3d-496a-bbea-34880a1b8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BDD79-9F82-45D3-BCB2-39F0E447E4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b7265f-0421-488c-ad28-b962d98d2ce1"/>
    <ds:schemaRef ds:uri="5f755261-cd3d-496a-bbea-34880a1b8e48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Photo resume</Template>
  <TotalTime>0</TotalTime>
  <Pages>2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2024-04-11T15:52:00Z</dcterms:created>
  <dcterms:modified xsi:type="dcterms:W3CDTF">2024-04-11T15:52:00Z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0x010100BBBFD78C7961E046A06E3BA2A2B59211</vt:lpwstr>
  </property>
</Properties>
</file>